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2"/>
        <w:gridCol w:w="173"/>
        <w:gridCol w:w="3260"/>
      </w:tblGrid>
      <w:tr w:rsidR="006238BE" w:rsidRPr="00D92ABF" w:rsidTr="006238BE">
        <w:trPr>
          <w:trHeight w:val="506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73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2017/2018</w:t>
            </w:r>
          </w:p>
        </w:tc>
      </w:tr>
      <w:tr w:rsidR="006238BE" w:rsidRPr="00D92ABF" w:rsidTr="006238BE">
        <w:trPr>
          <w:trHeight w:val="324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Sports Dome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£30</w:t>
            </w:r>
          </w:p>
        </w:tc>
      </w:tr>
      <w:tr w:rsidR="006238BE" w:rsidRPr="00D92ABF" w:rsidTr="006238BE">
        <w:trPr>
          <w:trHeight w:val="355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3G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6238BE" w:rsidRPr="00D92ABF" w:rsidTr="006238BE">
        <w:trPr>
          <w:trHeight w:val="506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Full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£68.00</w:t>
            </w:r>
          </w:p>
        </w:tc>
      </w:tr>
      <w:tr w:rsidR="006238BE" w:rsidRPr="00D92ABF" w:rsidTr="006238BE">
        <w:trPr>
          <w:trHeight w:val="303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 xml:space="preserve">1/3 Pitch 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£25.00</w:t>
            </w:r>
            <w:bookmarkStart w:id="0" w:name="_GoBack"/>
            <w:bookmarkEnd w:id="0"/>
          </w:p>
        </w:tc>
      </w:tr>
      <w:tr w:rsidR="006238BE" w:rsidRPr="00D92ABF" w:rsidTr="006238BE">
        <w:trPr>
          <w:trHeight w:val="353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Full before 6PM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£60</w:t>
            </w:r>
          </w:p>
        </w:tc>
      </w:tr>
      <w:tr w:rsidR="006238BE" w:rsidRPr="00D92ABF" w:rsidTr="006238BE">
        <w:trPr>
          <w:trHeight w:val="506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Sports Hall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£27.00</w:t>
            </w:r>
          </w:p>
        </w:tc>
      </w:tr>
      <w:tr w:rsidR="006238BE" w:rsidRPr="00D92ABF" w:rsidTr="006238BE">
        <w:trPr>
          <w:trHeight w:val="305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 xml:space="preserve">Courts 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6238BE" w:rsidRPr="00D92ABF" w:rsidTr="006238BE">
        <w:trPr>
          <w:trHeight w:val="245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Full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£34.00</w:t>
            </w:r>
          </w:p>
        </w:tc>
      </w:tr>
      <w:tr w:rsidR="006238BE" w:rsidRPr="00D92ABF" w:rsidTr="006238BE">
        <w:trPr>
          <w:trHeight w:val="335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£17.00</w:t>
            </w:r>
          </w:p>
        </w:tc>
      </w:tr>
      <w:tr w:rsidR="006238BE" w:rsidRPr="00D92ABF" w:rsidTr="006238BE">
        <w:trPr>
          <w:trHeight w:val="303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Grass Pitch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£20.00</w:t>
            </w:r>
          </w:p>
        </w:tc>
      </w:tr>
      <w:tr w:rsidR="006238BE" w:rsidRPr="00D92ABF" w:rsidTr="006238BE">
        <w:trPr>
          <w:trHeight w:val="506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USH / LSH  (rehearsal)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£25.00</w:t>
            </w:r>
          </w:p>
        </w:tc>
      </w:tr>
      <w:tr w:rsidR="006238BE" w:rsidRPr="00D92ABF" w:rsidTr="006238BE">
        <w:trPr>
          <w:trHeight w:val="363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LSH (performance)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 xml:space="preserve">By Negotiation </w:t>
            </w:r>
          </w:p>
        </w:tc>
      </w:tr>
      <w:tr w:rsidR="006238BE" w:rsidRPr="00D92ABF" w:rsidTr="006238BE">
        <w:trPr>
          <w:trHeight w:val="402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Dance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£25.00</w:t>
            </w:r>
          </w:p>
        </w:tc>
      </w:tr>
      <w:tr w:rsidR="006238BE" w:rsidRPr="00D92ABF" w:rsidTr="006238BE">
        <w:trPr>
          <w:trHeight w:val="408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Drama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£25.00</w:t>
            </w:r>
          </w:p>
        </w:tc>
      </w:tr>
      <w:tr w:rsidR="006238BE" w:rsidRPr="00D92ABF" w:rsidTr="006238BE">
        <w:trPr>
          <w:trHeight w:val="506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>Music Recording Studio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£40.00</w:t>
            </w:r>
          </w:p>
        </w:tc>
      </w:tr>
      <w:tr w:rsidR="006238BE" w:rsidRPr="00D92ABF" w:rsidTr="006238BE">
        <w:trPr>
          <w:trHeight w:val="322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 xml:space="preserve">Classrooms </w:t>
            </w:r>
          </w:p>
        </w:tc>
        <w:tc>
          <w:tcPr>
            <w:tcW w:w="173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£17.00</w:t>
            </w:r>
          </w:p>
        </w:tc>
      </w:tr>
      <w:tr w:rsidR="006238BE" w:rsidRPr="00D92ABF" w:rsidTr="006238BE">
        <w:trPr>
          <w:trHeight w:val="269"/>
        </w:trPr>
        <w:tc>
          <w:tcPr>
            <w:tcW w:w="3282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b/>
                <w:color w:val="000000"/>
                <w:sz w:val="32"/>
                <w:szCs w:val="32"/>
              </w:rPr>
              <w:t xml:space="preserve">Conference Room </w:t>
            </w:r>
          </w:p>
        </w:tc>
        <w:tc>
          <w:tcPr>
            <w:tcW w:w="173" w:type="dxa"/>
          </w:tcPr>
          <w:p w:rsidR="006238BE" w:rsidRPr="006238BE" w:rsidRDefault="006238BE" w:rsidP="00330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238BE" w:rsidRPr="006238BE" w:rsidRDefault="006238BE" w:rsidP="007F3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6238BE">
              <w:rPr>
                <w:rFonts w:cs="Calibri"/>
                <w:color w:val="000000"/>
                <w:sz w:val="32"/>
                <w:szCs w:val="32"/>
              </w:rPr>
              <w:t>By Negotiation</w:t>
            </w:r>
          </w:p>
        </w:tc>
      </w:tr>
    </w:tbl>
    <w:p w:rsidR="00D92ABF" w:rsidRDefault="00D92ABF"/>
    <w:sectPr w:rsidR="00D92ABF" w:rsidSect="006238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D7" w:rsidRDefault="007F3ED7" w:rsidP="00D92ABF">
      <w:pPr>
        <w:spacing w:after="0" w:line="240" w:lineRule="auto"/>
      </w:pPr>
      <w:r>
        <w:separator/>
      </w:r>
    </w:p>
  </w:endnote>
  <w:endnote w:type="continuationSeparator" w:id="0">
    <w:p w:rsidR="007F3ED7" w:rsidRDefault="007F3ED7" w:rsidP="00D9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D7" w:rsidRDefault="007F3ED7" w:rsidP="00D92ABF">
      <w:pPr>
        <w:spacing w:after="0" w:line="240" w:lineRule="auto"/>
      </w:pPr>
      <w:r>
        <w:separator/>
      </w:r>
    </w:p>
  </w:footnote>
  <w:footnote w:type="continuationSeparator" w:id="0">
    <w:p w:rsidR="007F3ED7" w:rsidRDefault="007F3ED7" w:rsidP="00D9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D7" w:rsidRPr="00D92ABF" w:rsidRDefault="006238BE" w:rsidP="00D92ABF">
    <w:pPr>
      <w:pStyle w:val="Header"/>
      <w:jc w:val="center"/>
      <w:rPr>
        <w:b/>
      </w:rPr>
    </w:pPr>
    <w:r>
      <w:rPr>
        <w:b/>
      </w:rPr>
      <w:t xml:space="preserve">Westfield </w:t>
    </w:r>
    <w:r w:rsidR="007F3ED7" w:rsidRPr="00D92ABF">
      <w:rPr>
        <w:b/>
      </w:rPr>
      <w:t>Price</w:t>
    </w:r>
    <w:r>
      <w:rPr>
        <w:b/>
      </w:rPr>
      <w:t xml:space="preserve">s </w:t>
    </w:r>
    <w:r w:rsidR="007F3ED7" w:rsidRPr="00D92ABF">
      <w:rPr>
        <w:b/>
      </w:rPr>
      <w:t>2017</w:t>
    </w:r>
    <w:r>
      <w:rPr>
        <w:b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BF"/>
    <w:rsid w:val="000F22DA"/>
    <w:rsid w:val="00193D10"/>
    <w:rsid w:val="00330E71"/>
    <w:rsid w:val="00504FB4"/>
    <w:rsid w:val="00610FD6"/>
    <w:rsid w:val="006238BE"/>
    <w:rsid w:val="007F3ED7"/>
    <w:rsid w:val="00B37DED"/>
    <w:rsid w:val="00C47A76"/>
    <w:rsid w:val="00D5258E"/>
    <w:rsid w:val="00D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44B-5447-409C-B372-685285F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F"/>
  </w:style>
  <w:style w:type="paragraph" w:styleId="Footer">
    <w:name w:val="footer"/>
    <w:basedOn w:val="Normal"/>
    <w:link w:val="FooterChar"/>
    <w:uiPriority w:val="99"/>
    <w:unhideWhenUsed/>
    <w:rsid w:val="00D9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BF"/>
  </w:style>
  <w:style w:type="paragraph" w:styleId="BalloonText">
    <w:name w:val="Balloon Text"/>
    <w:basedOn w:val="Normal"/>
    <w:link w:val="BalloonTextChar"/>
    <w:uiPriority w:val="99"/>
    <w:semiHidden/>
    <w:unhideWhenUsed/>
    <w:rsid w:val="0061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898BC026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Academy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Hole</dc:creator>
  <cp:keywords/>
  <dc:description/>
  <cp:lastModifiedBy>John Hole</cp:lastModifiedBy>
  <cp:revision>3</cp:revision>
  <cp:lastPrinted>2017-06-28T19:02:00Z</cp:lastPrinted>
  <dcterms:created xsi:type="dcterms:W3CDTF">2017-08-17T08:49:00Z</dcterms:created>
  <dcterms:modified xsi:type="dcterms:W3CDTF">2017-08-17T08:54:00Z</dcterms:modified>
</cp:coreProperties>
</file>